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6C90" w14:textId="061C5803" w:rsidR="008978C7" w:rsidRPr="000363E4" w:rsidRDefault="00AE1F0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C3FA6" wp14:editId="39D0460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715" r="12065" b="13335"/>
                <wp:wrapNone/>
                <wp:docPr id="4026752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F62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13638E0E" w14:textId="77777777" w:rsidR="008978C7" w:rsidRPr="000363E4" w:rsidRDefault="008978C7">
      <w:pPr>
        <w:pStyle w:val="3"/>
      </w:pPr>
      <w:r w:rsidRPr="000363E4">
        <w:t>ΥΠΕΥΘΥΝΗ ΔΗΛΩΣΗ</w:t>
      </w:r>
    </w:p>
    <w:p w14:paraId="6D4D7C56" w14:textId="77777777" w:rsidR="008978C7" w:rsidRPr="000363E4" w:rsidRDefault="008978C7">
      <w:pPr>
        <w:pStyle w:val="3"/>
        <w:rPr>
          <w:sz w:val="24"/>
          <w:vertAlign w:val="superscript"/>
        </w:rPr>
      </w:pPr>
      <w:r w:rsidRPr="000363E4">
        <w:t xml:space="preserve"> </w:t>
      </w:r>
      <w:r w:rsidRPr="000363E4">
        <w:rPr>
          <w:sz w:val="24"/>
          <w:vertAlign w:val="superscript"/>
        </w:rPr>
        <w:t>(άρθρο 8 Ν.1599/1986)</w:t>
      </w:r>
    </w:p>
    <w:p w14:paraId="50A7D37F" w14:textId="77777777" w:rsidR="008978C7" w:rsidRPr="000363E4" w:rsidRDefault="008978C7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51698A79" w14:textId="77777777" w:rsidR="008978C7" w:rsidRPr="000363E4" w:rsidRDefault="008978C7" w:rsidP="001E3931">
      <w:pPr>
        <w:pStyle w:val="20"/>
        <w:pBdr>
          <w:right w:val="single" w:sz="4" w:space="27" w:color="auto"/>
        </w:pBdr>
        <w:ind w:right="484"/>
        <w:rPr>
          <w:rFonts w:ascii="Arial" w:hAnsi="Arial" w:cs="Arial"/>
          <w:sz w:val="18"/>
        </w:rPr>
      </w:pPr>
      <w:r w:rsidRPr="000363E4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8F22DE8" w14:textId="77777777" w:rsidR="008978C7" w:rsidRPr="000363E4" w:rsidRDefault="008978C7">
      <w:pPr>
        <w:rPr>
          <w:rFonts w:ascii="Arial" w:hAnsi="Arial" w:cs="Arial"/>
          <w:sz w:val="20"/>
        </w:rPr>
      </w:pPr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1291"/>
        <w:gridCol w:w="900"/>
        <w:gridCol w:w="720"/>
        <w:gridCol w:w="509"/>
        <w:gridCol w:w="1080"/>
        <w:gridCol w:w="999"/>
        <w:gridCol w:w="832"/>
        <w:gridCol w:w="509"/>
        <w:gridCol w:w="540"/>
        <w:gridCol w:w="1291"/>
      </w:tblGrid>
      <w:tr w:rsidR="008978C7" w:rsidRPr="000363E4" w14:paraId="1E6A8C2F" w14:textId="77777777" w:rsidTr="00490A61">
        <w:trPr>
          <w:cantSplit/>
          <w:trHeight w:val="415"/>
        </w:trPr>
        <w:tc>
          <w:tcPr>
            <w:tcW w:w="1515" w:type="dxa"/>
          </w:tcPr>
          <w:p w14:paraId="5DD7F0FA" w14:textId="77777777" w:rsidR="008978C7" w:rsidRPr="00ED0D7F" w:rsidRDefault="008978C7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b/>
                <w:sz w:val="18"/>
                <w:szCs w:val="18"/>
              </w:rPr>
              <w:t>ΠΡΟΣ</w:t>
            </w:r>
            <w:r w:rsidRPr="00ED0D7F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ED0D7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1"/>
          </w:tcPr>
          <w:p w14:paraId="40447C8A" w14:textId="77777777" w:rsidR="008978C7" w:rsidRPr="00ED0D7F" w:rsidRDefault="008978C7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978C7" w:rsidRPr="000363E4" w14:paraId="1BAB0A26" w14:textId="77777777" w:rsidTr="00490A61">
        <w:trPr>
          <w:cantSplit/>
          <w:trHeight w:val="415"/>
        </w:trPr>
        <w:tc>
          <w:tcPr>
            <w:tcW w:w="1515" w:type="dxa"/>
          </w:tcPr>
          <w:p w14:paraId="78909693" w14:textId="77777777" w:rsidR="008978C7" w:rsidRPr="00ED0D7F" w:rsidRDefault="008978C7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DED8BBF" w14:textId="77777777" w:rsidR="008978C7" w:rsidRPr="00ED0D7F" w:rsidRDefault="008978C7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171272" w14:textId="77777777" w:rsidR="008978C7" w:rsidRPr="00ED0D7F" w:rsidRDefault="008978C7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5"/>
          </w:tcPr>
          <w:p w14:paraId="792BAD7A" w14:textId="77777777" w:rsidR="008978C7" w:rsidRPr="00ED0D7F" w:rsidRDefault="008978C7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8C7" w:rsidRPr="000363E4" w14:paraId="656C3DD8" w14:textId="77777777" w:rsidTr="00490A61">
        <w:trPr>
          <w:cantSplit/>
          <w:trHeight w:val="99"/>
        </w:trPr>
        <w:tc>
          <w:tcPr>
            <w:tcW w:w="3135" w:type="dxa"/>
            <w:gridSpan w:val="3"/>
          </w:tcPr>
          <w:p w14:paraId="0BB10BC8" w14:textId="77777777" w:rsidR="008978C7" w:rsidRPr="00ED0D7F" w:rsidRDefault="008978C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380" w:type="dxa"/>
            <w:gridSpan w:val="9"/>
          </w:tcPr>
          <w:p w14:paraId="221D9F12" w14:textId="77777777" w:rsidR="008978C7" w:rsidRPr="00ED0D7F" w:rsidRDefault="008978C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8C7" w:rsidRPr="000363E4" w14:paraId="6480410C" w14:textId="77777777" w:rsidTr="00490A61">
        <w:trPr>
          <w:cantSplit/>
          <w:trHeight w:val="99"/>
        </w:trPr>
        <w:tc>
          <w:tcPr>
            <w:tcW w:w="3135" w:type="dxa"/>
            <w:gridSpan w:val="3"/>
          </w:tcPr>
          <w:p w14:paraId="048D6C2D" w14:textId="77777777" w:rsidR="008978C7" w:rsidRPr="00ED0D7F" w:rsidRDefault="008978C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380" w:type="dxa"/>
            <w:gridSpan w:val="9"/>
          </w:tcPr>
          <w:p w14:paraId="407BB29E" w14:textId="77777777" w:rsidR="008978C7" w:rsidRPr="00ED0D7F" w:rsidRDefault="008978C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8C7" w:rsidRPr="000363E4" w14:paraId="1C52F494" w14:textId="77777777" w:rsidTr="00490A61">
        <w:trPr>
          <w:cantSplit/>
        </w:trPr>
        <w:tc>
          <w:tcPr>
            <w:tcW w:w="3135" w:type="dxa"/>
            <w:gridSpan w:val="3"/>
          </w:tcPr>
          <w:p w14:paraId="274C478C" w14:textId="77777777" w:rsidR="008978C7" w:rsidRPr="00ED0D7F" w:rsidRDefault="008978C7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ED0D7F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D0D7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80" w:type="dxa"/>
            <w:gridSpan w:val="9"/>
          </w:tcPr>
          <w:p w14:paraId="346185B3" w14:textId="77777777" w:rsidR="008978C7" w:rsidRPr="00ED0D7F" w:rsidRDefault="008978C7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8C7" w:rsidRPr="000363E4" w14:paraId="4724C7CB" w14:textId="77777777" w:rsidTr="00490A61">
        <w:trPr>
          <w:cantSplit/>
          <w:trHeight w:val="99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F5C" w14:textId="77777777" w:rsidR="008978C7" w:rsidRPr="00ED0D7F" w:rsidRDefault="008978C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BBD" w14:textId="77777777" w:rsidR="008978C7" w:rsidRPr="00ED0D7F" w:rsidRDefault="008978C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931" w:rsidRPr="000363E4" w14:paraId="05227126" w14:textId="77777777" w:rsidTr="00490A61">
        <w:trPr>
          <w:cantSplit/>
        </w:trPr>
        <w:tc>
          <w:tcPr>
            <w:tcW w:w="1844" w:type="dxa"/>
            <w:gridSpan w:val="2"/>
          </w:tcPr>
          <w:p w14:paraId="6911912F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191" w:type="dxa"/>
            <w:gridSpan w:val="2"/>
          </w:tcPr>
          <w:p w14:paraId="61FB9B21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C7B1FC7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588" w:type="dxa"/>
            <w:gridSpan w:val="3"/>
          </w:tcPr>
          <w:p w14:paraId="6A7EC026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14:paraId="1B9E6E1D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0D7F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ED0D7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9" w:type="dxa"/>
          </w:tcPr>
          <w:p w14:paraId="27F30F20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980821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0D7CBB19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931" w:rsidRPr="000363E4" w14:paraId="0D19CF25" w14:textId="77777777" w:rsidTr="00490A61">
        <w:trPr>
          <w:cantSplit/>
        </w:trPr>
        <w:tc>
          <w:tcPr>
            <w:tcW w:w="1844" w:type="dxa"/>
            <w:gridSpan w:val="2"/>
          </w:tcPr>
          <w:p w14:paraId="155B61B9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191" w:type="dxa"/>
            <w:gridSpan w:val="2"/>
          </w:tcPr>
          <w:p w14:paraId="6DC0C268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EF0592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2588" w:type="dxa"/>
            <w:gridSpan w:val="3"/>
          </w:tcPr>
          <w:p w14:paraId="6AB57A31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14:paraId="4F1DA6EE" w14:textId="3D307D03" w:rsidR="001E3931" w:rsidRPr="00ED0D7F" w:rsidRDefault="001E3931" w:rsidP="006857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0D7F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="00AE1F01">
              <w:rPr>
                <w:rFonts w:ascii="Arial" w:hAnsi="Arial" w:cs="Arial"/>
                <w:sz w:val="18"/>
                <w:szCs w:val="18"/>
              </w:rPr>
              <w:t xml:space="preserve"> κινητό:</w:t>
            </w:r>
          </w:p>
        </w:tc>
        <w:tc>
          <w:tcPr>
            <w:tcW w:w="2340" w:type="dxa"/>
            <w:gridSpan w:val="3"/>
          </w:tcPr>
          <w:p w14:paraId="3F99DF56" w14:textId="77777777" w:rsidR="001E3931" w:rsidRPr="00ED0D7F" w:rsidRDefault="001E3931" w:rsidP="0068570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1F01" w:rsidRPr="000363E4" w14:paraId="22D59C83" w14:textId="77777777" w:rsidTr="00490A61">
        <w:trPr>
          <w:cantSplit/>
        </w:trPr>
        <w:tc>
          <w:tcPr>
            <w:tcW w:w="8175" w:type="dxa"/>
            <w:gridSpan w:val="9"/>
          </w:tcPr>
          <w:p w14:paraId="19F85CC5" w14:textId="77777777" w:rsidR="00AE1F01" w:rsidRPr="00ED0D7F" w:rsidRDefault="00AE1F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D0D7F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ED0D7F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ED0D7F">
              <w:rPr>
                <w:rFonts w:ascii="Arial" w:hAnsi="Arial" w:cs="Arial"/>
                <w:sz w:val="18"/>
                <w:szCs w:val="18"/>
              </w:rPr>
              <w:t xml:space="preserve"> Ηλεκτρ. Ταχυδρομείου (Ε</w:t>
            </w:r>
            <w:r w:rsidRPr="00ED0D7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D0D7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340" w:type="dxa"/>
            <w:gridSpan w:val="3"/>
          </w:tcPr>
          <w:p w14:paraId="680BAC15" w14:textId="77777777" w:rsidR="00AE1F01" w:rsidRPr="00AE1F01" w:rsidRDefault="00AE1F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E2233B" w14:textId="77777777" w:rsidR="008978C7" w:rsidRDefault="008978C7">
      <w:pPr>
        <w:rPr>
          <w:rFonts w:ascii="Arial" w:hAnsi="Arial" w:cs="Arial"/>
          <w:b/>
          <w:bCs/>
          <w:sz w:val="28"/>
        </w:rPr>
      </w:pPr>
    </w:p>
    <w:p w14:paraId="2BF9E480" w14:textId="2CBFBCA5" w:rsidR="00AE1F01" w:rsidRDefault="00AE1F01">
      <w:pPr>
        <w:rPr>
          <w:rFonts w:ascii="Arial" w:hAnsi="Arial" w:cs="Arial"/>
          <w:sz w:val="18"/>
        </w:rPr>
      </w:pPr>
      <w:r w:rsidRPr="000363E4"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 w:rsidRPr="000363E4">
        <w:rPr>
          <w:rFonts w:ascii="Arial" w:hAnsi="Arial" w:cs="Arial"/>
          <w:sz w:val="18"/>
          <w:vertAlign w:val="superscript"/>
        </w:rPr>
        <w:t>(3)</w:t>
      </w:r>
      <w:r w:rsidRPr="000363E4"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14:paraId="03212E1A" w14:textId="77777777" w:rsidR="00AE1F01" w:rsidRDefault="00AE1F01">
      <w:pPr>
        <w:rPr>
          <w:rFonts w:ascii="Arial" w:hAnsi="Arial" w:cs="Arial"/>
          <w:sz w:val="18"/>
        </w:rPr>
      </w:pPr>
    </w:p>
    <w:p w14:paraId="7AA9284C" w14:textId="7FF86963" w:rsidR="00490A61" w:rsidRPr="00490A61" w:rsidRDefault="00490A61" w:rsidP="00490A61">
      <w:p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>- Δεν έχω διδάξει έξι (6) συνεχή ακαδημαϊκά εξάμηνα ή τρία (3) συνεχή ακαδημαϊκά έτη ως Εντεταλμένος Διδάσκων ή βάσει του ΠΔ 407/1980.</w:t>
      </w:r>
    </w:p>
    <w:p w14:paraId="63273894" w14:textId="065B848B" w:rsidR="00490A61" w:rsidRPr="00490A61" w:rsidRDefault="00490A61" w:rsidP="00490A61">
      <w:p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>- Δεν έχω υπερβεί το εξηκοστό έβδομο (67ο) έτος της ηλικίας.</w:t>
      </w:r>
    </w:p>
    <w:p w14:paraId="467BF5B4" w14:textId="1433128E" w:rsidR="00490A61" w:rsidRPr="00490A61" w:rsidRDefault="00490A61" w:rsidP="00490A61">
      <w:p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>- Δεν έχω καμία από τις κάτωθι ιδιότητες:</w:t>
      </w:r>
    </w:p>
    <w:p w14:paraId="06BABCA1" w14:textId="233812F1" w:rsidR="00490A61" w:rsidRPr="00490A61" w:rsidRDefault="00490A61" w:rsidP="00490A61">
      <w:pPr>
        <w:pStyle w:val="a8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 xml:space="preserve">Ομότιμος Καθηγητής </w:t>
      </w:r>
      <w:r w:rsidR="00DF63B7">
        <w:rPr>
          <w:rFonts w:ascii="Arial" w:hAnsi="Arial" w:cs="Arial"/>
          <w:sz w:val="20"/>
          <w:szCs w:val="20"/>
        </w:rPr>
        <w:t>ή</w:t>
      </w:r>
      <w:r w:rsidRPr="00490A61">
        <w:rPr>
          <w:rFonts w:ascii="Arial" w:hAnsi="Arial" w:cs="Arial"/>
          <w:sz w:val="20"/>
          <w:szCs w:val="20"/>
        </w:rPr>
        <w:t xml:space="preserve"> αφυπηρετήσαν μέλη Δ.Ε.Π. του </w:t>
      </w:r>
      <w:proofErr w:type="spellStart"/>
      <w:r w:rsidRPr="00490A61">
        <w:rPr>
          <w:rFonts w:ascii="Arial" w:hAnsi="Arial" w:cs="Arial"/>
          <w:sz w:val="20"/>
          <w:szCs w:val="20"/>
        </w:rPr>
        <w:t>Παντείου</w:t>
      </w:r>
      <w:proofErr w:type="spellEnd"/>
      <w:r w:rsidRPr="00490A61">
        <w:rPr>
          <w:rFonts w:ascii="Arial" w:hAnsi="Arial" w:cs="Arial"/>
          <w:sz w:val="20"/>
          <w:szCs w:val="20"/>
        </w:rPr>
        <w:t xml:space="preserve"> ή άλλου Α.Ε.Ι. της ημεδαπής ή αλλοδαπής </w:t>
      </w:r>
    </w:p>
    <w:p w14:paraId="44E31B52" w14:textId="23679C29" w:rsidR="00490A61" w:rsidRPr="00490A61" w:rsidRDefault="00490A61" w:rsidP="00490A61">
      <w:pPr>
        <w:pStyle w:val="a8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 xml:space="preserve">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</w:r>
    </w:p>
    <w:p w14:paraId="579BE06B" w14:textId="541EBE09" w:rsidR="00490A61" w:rsidRPr="00490A61" w:rsidRDefault="00490A61" w:rsidP="00490A61">
      <w:pPr>
        <w:pStyle w:val="a8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 xml:space="preserve">Ερευνητής και λειτουργικός επιστήμονας ερευνητικών και τεχνολογικών φορέων του άρθρου 13Α του Ν. 4310/2014, όπως ισχύει, και λοιπών ερευνητικών οργανισμών </w:t>
      </w:r>
    </w:p>
    <w:p w14:paraId="11FD5B97" w14:textId="0C6E0AC0" w:rsidR="00490A61" w:rsidRPr="00490A61" w:rsidRDefault="00490A61" w:rsidP="00490A61">
      <w:pPr>
        <w:pStyle w:val="a8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>Συνταξιούχος του ιδιωτικού ή ευρύτερου δημόσιου τομέα</w:t>
      </w:r>
    </w:p>
    <w:p w14:paraId="3FAF66DA" w14:textId="6AFFC099" w:rsidR="00490A61" w:rsidRDefault="00490A61" w:rsidP="00490A61">
      <w:pPr>
        <w:pStyle w:val="a8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90A61">
        <w:rPr>
          <w:rFonts w:ascii="Arial" w:hAnsi="Arial" w:cs="Arial"/>
          <w:sz w:val="20"/>
          <w:szCs w:val="20"/>
        </w:rPr>
        <w:t xml:space="preserve">Υπάλληλος με σχέση δημόσιου δικαίου ή Ιδιωτικού Δικαίου Αορίστου Χρόνου σε φορείς του δημόσιου τομέα, όπως αυτός </w:t>
      </w:r>
      <w:proofErr w:type="spellStart"/>
      <w:r w:rsidRPr="00490A61">
        <w:rPr>
          <w:rFonts w:ascii="Arial" w:hAnsi="Arial" w:cs="Arial"/>
          <w:sz w:val="20"/>
          <w:szCs w:val="20"/>
        </w:rPr>
        <w:t>οριοθετείται</w:t>
      </w:r>
      <w:proofErr w:type="spellEnd"/>
      <w:r w:rsidRPr="00490A61">
        <w:rPr>
          <w:rFonts w:ascii="Arial" w:hAnsi="Arial" w:cs="Arial"/>
          <w:sz w:val="20"/>
          <w:szCs w:val="20"/>
        </w:rPr>
        <w:t xml:space="preserve"> στην περ. α) της παρ. 1 του άρθρου 14 του ν. 4270/2014, όπως ισχύει</w:t>
      </w:r>
    </w:p>
    <w:p w14:paraId="5660DDDE" w14:textId="45E08768" w:rsidR="00560CC0" w:rsidRPr="00490A61" w:rsidRDefault="00560CC0" w:rsidP="00490A61">
      <w:pPr>
        <w:pStyle w:val="a8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60CC0">
        <w:rPr>
          <w:rFonts w:ascii="Arial" w:hAnsi="Arial" w:cs="Arial"/>
          <w:sz w:val="20"/>
          <w:szCs w:val="20"/>
        </w:rPr>
        <w:t xml:space="preserve">Σε περίπτωση μεταβολής κάποιου στοιχείου από τα ανωτέρω, θα το δηλώσω αμελλητί ΠΡΙΝ ΤΗΝ ΥΠΟΓΡΑΦΗ ΤΗΣ ΣΥΜΒΑΣΗΣ στο </w:t>
      </w:r>
      <w:proofErr w:type="spellStart"/>
      <w:r w:rsidRPr="00560CC0">
        <w:rPr>
          <w:rFonts w:ascii="Arial" w:hAnsi="Arial" w:cs="Arial"/>
          <w:sz w:val="20"/>
          <w:szCs w:val="20"/>
        </w:rPr>
        <w:t>Πάντειο</w:t>
      </w:r>
      <w:proofErr w:type="spellEnd"/>
      <w:r w:rsidRPr="00560CC0">
        <w:rPr>
          <w:rFonts w:ascii="Arial" w:hAnsi="Arial" w:cs="Arial"/>
          <w:sz w:val="20"/>
          <w:szCs w:val="20"/>
        </w:rPr>
        <w:t xml:space="preserve"> Πανεπιστήμιο στην ηλεκτρονική διεύθυνση: protokolo@panteion.gr, με κοινοποίηση στη Διεύθυνση Διοικητικού στην ηλεκτρονική διεύθυνση: didi@panteion.gr»</w:t>
      </w:r>
    </w:p>
    <w:p w14:paraId="731F14BC" w14:textId="77777777" w:rsidR="00AE1F01" w:rsidRPr="00490A61" w:rsidRDefault="00AE1F01">
      <w:pPr>
        <w:rPr>
          <w:rFonts w:ascii="Arial" w:hAnsi="Arial" w:cs="Arial"/>
          <w:sz w:val="20"/>
          <w:szCs w:val="20"/>
        </w:rPr>
      </w:pPr>
    </w:p>
    <w:p w14:paraId="56410BE0" w14:textId="24B6F27A" w:rsidR="008978C7" w:rsidRPr="000363E4" w:rsidRDefault="008978C7">
      <w:pPr>
        <w:pStyle w:val="a6"/>
        <w:ind w:left="0" w:right="484"/>
        <w:jc w:val="right"/>
        <w:rPr>
          <w:sz w:val="16"/>
        </w:rPr>
      </w:pPr>
      <w:r w:rsidRPr="000363E4">
        <w:rPr>
          <w:sz w:val="16"/>
        </w:rPr>
        <w:t xml:space="preserve">Ημερομηνία:      </w:t>
      </w:r>
      <w:r w:rsidR="00490A61">
        <w:rPr>
          <w:sz w:val="16"/>
        </w:rPr>
        <w:t>...................</w:t>
      </w:r>
    </w:p>
    <w:p w14:paraId="1871771B" w14:textId="77777777" w:rsidR="008978C7" w:rsidRPr="000363E4" w:rsidRDefault="008978C7">
      <w:pPr>
        <w:pStyle w:val="a6"/>
        <w:ind w:left="0" w:right="484"/>
        <w:jc w:val="right"/>
        <w:rPr>
          <w:sz w:val="16"/>
        </w:rPr>
      </w:pPr>
    </w:p>
    <w:p w14:paraId="53F2FB68" w14:textId="77777777" w:rsidR="008978C7" w:rsidRDefault="008978C7">
      <w:pPr>
        <w:pStyle w:val="a6"/>
        <w:ind w:left="0" w:right="484"/>
        <w:jc w:val="right"/>
        <w:rPr>
          <w:sz w:val="16"/>
        </w:rPr>
      </w:pPr>
      <w:r w:rsidRPr="000363E4">
        <w:rPr>
          <w:sz w:val="16"/>
        </w:rPr>
        <w:t>Ο – Η Δηλ.</w:t>
      </w:r>
    </w:p>
    <w:p w14:paraId="2BA3B241" w14:textId="77777777" w:rsidR="001E3931" w:rsidRPr="000363E4" w:rsidRDefault="001E3931">
      <w:pPr>
        <w:pStyle w:val="a6"/>
        <w:ind w:left="0" w:right="484"/>
        <w:jc w:val="right"/>
        <w:rPr>
          <w:sz w:val="16"/>
        </w:rPr>
      </w:pPr>
    </w:p>
    <w:p w14:paraId="41FA298D" w14:textId="77777777" w:rsidR="008978C7" w:rsidRPr="000363E4" w:rsidRDefault="008978C7">
      <w:pPr>
        <w:pStyle w:val="a6"/>
        <w:ind w:left="0"/>
        <w:jc w:val="right"/>
        <w:rPr>
          <w:sz w:val="16"/>
        </w:rPr>
      </w:pPr>
    </w:p>
    <w:p w14:paraId="3518DA12" w14:textId="77777777" w:rsidR="008978C7" w:rsidRPr="000363E4" w:rsidRDefault="008978C7">
      <w:pPr>
        <w:pStyle w:val="a6"/>
        <w:ind w:left="0"/>
        <w:jc w:val="right"/>
        <w:rPr>
          <w:sz w:val="16"/>
        </w:rPr>
      </w:pPr>
    </w:p>
    <w:p w14:paraId="1572A1D5" w14:textId="77777777" w:rsidR="008978C7" w:rsidRPr="000363E4" w:rsidRDefault="008978C7">
      <w:pPr>
        <w:pStyle w:val="a6"/>
        <w:ind w:left="0"/>
        <w:jc w:val="right"/>
        <w:rPr>
          <w:sz w:val="16"/>
        </w:rPr>
      </w:pPr>
    </w:p>
    <w:p w14:paraId="69B7322E" w14:textId="77777777" w:rsidR="0021490E" w:rsidRDefault="0021490E" w:rsidP="0021490E">
      <w:pPr>
        <w:pStyle w:val="a6"/>
        <w:ind w:left="0" w:right="484"/>
        <w:jc w:val="right"/>
        <w:rPr>
          <w:sz w:val="18"/>
          <w:szCs w:val="18"/>
        </w:rPr>
      </w:pPr>
    </w:p>
    <w:p w14:paraId="340D0BB1" w14:textId="77777777" w:rsidR="008978C7" w:rsidRDefault="0021490E" w:rsidP="0021490E">
      <w:pPr>
        <w:pStyle w:val="a6"/>
        <w:ind w:left="0" w:right="484"/>
        <w:jc w:val="right"/>
        <w:rPr>
          <w:sz w:val="18"/>
          <w:szCs w:val="18"/>
        </w:rPr>
      </w:pPr>
      <w:r w:rsidRPr="0021490E">
        <w:rPr>
          <w:sz w:val="18"/>
          <w:szCs w:val="18"/>
        </w:rPr>
        <w:t>(</w:t>
      </w:r>
      <w:r w:rsidR="008978C7" w:rsidRPr="0021490E">
        <w:rPr>
          <w:sz w:val="18"/>
          <w:szCs w:val="18"/>
        </w:rPr>
        <w:t>Υπογραφή)</w:t>
      </w:r>
    </w:p>
    <w:p w14:paraId="73865E3D" w14:textId="77777777" w:rsidR="001E3931" w:rsidRPr="0021490E" w:rsidRDefault="001E3931" w:rsidP="0021490E">
      <w:pPr>
        <w:pStyle w:val="a6"/>
        <w:ind w:left="0" w:right="484"/>
        <w:jc w:val="right"/>
        <w:rPr>
          <w:sz w:val="18"/>
          <w:szCs w:val="18"/>
        </w:rPr>
      </w:pPr>
    </w:p>
    <w:p w14:paraId="04DA3B4E" w14:textId="77777777" w:rsidR="008978C7" w:rsidRPr="000363E4" w:rsidRDefault="008978C7">
      <w:pPr>
        <w:jc w:val="both"/>
        <w:rPr>
          <w:rFonts w:ascii="Arial" w:hAnsi="Arial" w:cs="Arial"/>
          <w:sz w:val="18"/>
        </w:rPr>
      </w:pPr>
    </w:p>
    <w:p w14:paraId="74720006" w14:textId="77777777" w:rsidR="00490A61" w:rsidRDefault="00490A61">
      <w:pPr>
        <w:pStyle w:val="a6"/>
        <w:jc w:val="both"/>
        <w:rPr>
          <w:sz w:val="16"/>
          <w:szCs w:val="16"/>
        </w:rPr>
      </w:pPr>
    </w:p>
    <w:p w14:paraId="13083ACE" w14:textId="77777777" w:rsidR="00490A61" w:rsidRDefault="00490A61">
      <w:pPr>
        <w:pStyle w:val="a6"/>
        <w:jc w:val="both"/>
        <w:rPr>
          <w:sz w:val="16"/>
          <w:szCs w:val="16"/>
        </w:rPr>
      </w:pPr>
    </w:p>
    <w:p w14:paraId="4321DD9A" w14:textId="5477CD35" w:rsidR="008978C7" w:rsidRPr="0021490E" w:rsidRDefault="008978C7">
      <w:pPr>
        <w:pStyle w:val="a6"/>
        <w:jc w:val="both"/>
        <w:rPr>
          <w:sz w:val="16"/>
          <w:szCs w:val="16"/>
        </w:rPr>
      </w:pPr>
      <w:r w:rsidRPr="0021490E">
        <w:rPr>
          <w:sz w:val="16"/>
          <w:szCs w:val="16"/>
        </w:rPr>
        <w:t xml:space="preserve">(1) Αναγράφεται από τον ενδιαφερόμενο πολίτη ή Αρχή ή η Υπηρεσία του δημόσιου τομέα, </w:t>
      </w:r>
      <w:r w:rsidR="0021490E" w:rsidRPr="0021490E">
        <w:rPr>
          <w:sz w:val="16"/>
          <w:szCs w:val="16"/>
        </w:rPr>
        <w:t>ό</w:t>
      </w:r>
      <w:r w:rsidRPr="0021490E">
        <w:rPr>
          <w:sz w:val="16"/>
          <w:szCs w:val="16"/>
        </w:rPr>
        <w:t>που απευθύνεται η αίτηση.</w:t>
      </w:r>
    </w:p>
    <w:p w14:paraId="053F349E" w14:textId="77777777" w:rsidR="008978C7" w:rsidRPr="0021490E" w:rsidRDefault="008978C7">
      <w:pPr>
        <w:pStyle w:val="a6"/>
        <w:jc w:val="both"/>
        <w:rPr>
          <w:sz w:val="16"/>
          <w:szCs w:val="16"/>
        </w:rPr>
      </w:pPr>
      <w:r w:rsidRPr="0021490E">
        <w:rPr>
          <w:sz w:val="16"/>
          <w:szCs w:val="16"/>
        </w:rPr>
        <w:lastRenderedPageBreak/>
        <w:t xml:space="preserve">(2) Αναγράφεται ολογράφως. </w:t>
      </w:r>
    </w:p>
    <w:p w14:paraId="64D23271" w14:textId="77777777" w:rsidR="008978C7" w:rsidRPr="0021490E" w:rsidRDefault="008978C7">
      <w:pPr>
        <w:pStyle w:val="a6"/>
        <w:jc w:val="both"/>
        <w:rPr>
          <w:sz w:val="16"/>
          <w:szCs w:val="16"/>
        </w:rPr>
      </w:pPr>
      <w:r w:rsidRPr="0021490E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21490E">
        <w:rPr>
          <w:sz w:val="16"/>
          <w:szCs w:val="16"/>
        </w:rPr>
        <w:t>»</w:t>
      </w:r>
    </w:p>
    <w:p w14:paraId="6EE5F6DC" w14:textId="77777777" w:rsidR="008978C7" w:rsidRPr="0021490E" w:rsidRDefault="008978C7" w:rsidP="0021490E">
      <w:pPr>
        <w:pStyle w:val="a6"/>
        <w:jc w:val="both"/>
        <w:rPr>
          <w:sz w:val="16"/>
          <w:szCs w:val="16"/>
        </w:rPr>
      </w:pPr>
      <w:r w:rsidRPr="0021490E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978C7" w:rsidRPr="0021490E" w:rsidSect="00490A61">
      <w:headerReference w:type="default" r:id="rId7"/>
      <w:type w:val="continuous"/>
      <w:pgSz w:w="11906" w:h="16838" w:code="9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B542" w14:textId="77777777" w:rsidR="002945FB" w:rsidRDefault="002945FB">
      <w:r>
        <w:separator/>
      </w:r>
    </w:p>
  </w:endnote>
  <w:endnote w:type="continuationSeparator" w:id="0">
    <w:p w14:paraId="3225DE29" w14:textId="77777777" w:rsidR="002945FB" w:rsidRDefault="002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1A8E" w14:textId="77777777" w:rsidR="002945FB" w:rsidRDefault="002945FB">
      <w:r>
        <w:separator/>
      </w:r>
    </w:p>
  </w:footnote>
  <w:footnote w:type="continuationSeparator" w:id="0">
    <w:p w14:paraId="1A52387A" w14:textId="77777777" w:rsidR="002945FB" w:rsidRDefault="0029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5E84" w14:textId="77777777" w:rsidR="008978C7" w:rsidRDefault="008978C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87DB0"/>
    <w:multiLevelType w:val="hybridMultilevel"/>
    <w:tmpl w:val="472853CA"/>
    <w:lvl w:ilvl="0" w:tplc="6C5EC80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98019253">
    <w:abstractNumId w:val="3"/>
  </w:num>
  <w:num w:numId="2" w16cid:durableId="1031298567">
    <w:abstractNumId w:val="5"/>
  </w:num>
  <w:num w:numId="3" w16cid:durableId="2058969408">
    <w:abstractNumId w:val="0"/>
  </w:num>
  <w:num w:numId="4" w16cid:durableId="901715839">
    <w:abstractNumId w:val="4"/>
  </w:num>
  <w:num w:numId="5" w16cid:durableId="1570722988">
    <w:abstractNumId w:val="2"/>
  </w:num>
  <w:num w:numId="6" w16cid:durableId="1417625868">
    <w:abstractNumId w:val="10"/>
  </w:num>
  <w:num w:numId="7" w16cid:durableId="896091869">
    <w:abstractNumId w:val="9"/>
  </w:num>
  <w:num w:numId="8" w16cid:durableId="584998268">
    <w:abstractNumId w:val="7"/>
  </w:num>
  <w:num w:numId="9" w16cid:durableId="505480952">
    <w:abstractNumId w:val="6"/>
  </w:num>
  <w:num w:numId="10" w16cid:durableId="2078240874">
    <w:abstractNumId w:val="8"/>
  </w:num>
  <w:num w:numId="11" w16cid:durableId="10704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C7"/>
    <w:rsid w:val="000363E4"/>
    <w:rsid w:val="001E3931"/>
    <w:rsid w:val="0021490E"/>
    <w:rsid w:val="002945FB"/>
    <w:rsid w:val="003408FA"/>
    <w:rsid w:val="00490A61"/>
    <w:rsid w:val="005215A2"/>
    <w:rsid w:val="00560CC0"/>
    <w:rsid w:val="00603372"/>
    <w:rsid w:val="00685702"/>
    <w:rsid w:val="008978C7"/>
    <w:rsid w:val="00971540"/>
    <w:rsid w:val="009B7E18"/>
    <w:rsid w:val="00AE1F01"/>
    <w:rsid w:val="00BE0B6A"/>
    <w:rsid w:val="00C87BCB"/>
    <w:rsid w:val="00CE24A8"/>
    <w:rsid w:val="00DF63B7"/>
    <w:rsid w:val="00E4224F"/>
    <w:rsid w:val="00EA5402"/>
    <w:rsid w:val="00ED0D7F"/>
    <w:rsid w:val="00F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D10270A"/>
  <w15:docId w15:val="{905696F3-7664-45B1-9E3A-B7518E63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49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Γρηγόρης Κολοβός</cp:lastModifiedBy>
  <cp:revision>3</cp:revision>
  <cp:lastPrinted>2006-10-31T18:03:00Z</cp:lastPrinted>
  <dcterms:created xsi:type="dcterms:W3CDTF">2023-11-07T08:12:00Z</dcterms:created>
  <dcterms:modified xsi:type="dcterms:W3CDTF">2023-11-27T09:12:00Z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